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108" w:rsidRDefault="00764108" w:rsidP="00AE28C3"/>
    <w:p w:rsidR="00764108" w:rsidRPr="00020C10" w:rsidRDefault="00020C10" w:rsidP="00764108">
      <w:pPr>
        <w:pStyle w:val="Autor"/>
        <w:rPr>
          <w:lang w:val="en-US"/>
        </w:rPr>
      </w:pPr>
      <w:r w:rsidRPr="00020C10">
        <w:rPr>
          <w:u w:val="single"/>
          <w:lang w:val="en-US"/>
        </w:rPr>
        <w:t>Author A</w:t>
      </w:r>
      <w:r w:rsidR="008D5FF8" w:rsidRPr="00020C10">
        <w:rPr>
          <w:vertAlign w:val="superscript"/>
          <w:lang w:val="en-US"/>
        </w:rPr>
        <w:t>1</w:t>
      </w:r>
      <w:r w:rsidR="008D5FF8" w:rsidRPr="00020C10">
        <w:rPr>
          <w:lang w:val="en-US"/>
        </w:rPr>
        <w:t xml:space="preserve">, </w:t>
      </w:r>
      <w:r>
        <w:rPr>
          <w:lang w:val="en-US"/>
        </w:rPr>
        <w:t>Author B</w:t>
      </w:r>
      <w:r w:rsidR="008D5FF8" w:rsidRPr="00020C10">
        <w:rPr>
          <w:vertAlign w:val="superscript"/>
          <w:lang w:val="en-US"/>
        </w:rPr>
        <w:t>2</w:t>
      </w:r>
      <w:r w:rsidR="008D5FF8" w:rsidRPr="00020C10">
        <w:rPr>
          <w:lang w:val="en-US"/>
        </w:rPr>
        <w:t xml:space="preserve"> </w:t>
      </w:r>
      <w:r>
        <w:rPr>
          <w:lang w:val="en-US"/>
        </w:rPr>
        <w:t>a</w:t>
      </w:r>
      <w:r w:rsidR="008D5FF8" w:rsidRPr="00020C10">
        <w:rPr>
          <w:lang w:val="en-US"/>
        </w:rPr>
        <w:t xml:space="preserve">nd </w:t>
      </w:r>
      <w:r>
        <w:rPr>
          <w:lang w:val="en-US"/>
        </w:rPr>
        <w:t>Author C</w:t>
      </w:r>
      <w:r w:rsidR="008D5FF8" w:rsidRPr="00020C10">
        <w:rPr>
          <w:vertAlign w:val="superscript"/>
          <w:lang w:val="en-US"/>
        </w:rPr>
        <w:t>3</w:t>
      </w:r>
      <w:r>
        <w:rPr>
          <w:lang w:val="en-US"/>
        </w:rPr>
        <w:t xml:space="preserve"> [please </w:t>
      </w:r>
      <w:r w:rsidRPr="00020C10">
        <w:rPr>
          <w:u w:val="single"/>
          <w:lang w:val="en-US"/>
        </w:rPr>
        <w:t>underline</w:t>
      </w:r>
      <w:r>
        <w:rPr>
          <w:lang w:val="en-US"/>
        </w:rPr>
        <w:t xml:space="preserve"> presenting author]</w:t>
      </w:r>
    </w:p>
    <w:p w:rsidR="00764108" w:rsidRPr="00020C10" w:rsidRDefault="00764108" w:rsidP="00AE28C3">
      <w:pPr>
        <w:rPr>
          <w:lang w:val="en-US"/>
        </w:rPr>
      </w:pPr>
    </w:p>
    <w:p w:rsidR="00764108" w:rsidRPr="00020C10" w:rsidRDefault="00764108" w:rsidP="00AE28C3">
      <w:pPr>
        <w:rPr>
          <w:lang w:val="en-US"/>
        </w:rPr>
      </w:pPr>
    </w:p>
    <w:p w:rsidR="00764108" w:rsidRPr="0035013D" w:rsidRDefault="000B3705" w:rsidP="00764108">
      <w:pPr>
        <w:pStyle w:val="Textkrper"/>
        <w:tabs>
          <w:tab w:val="left" w:pos="567"/>
        </w:tabs>
        <w:rPr>
          <w:b/>
          <w:sz w:val="24"/>
          <w:lang w:val="en-US"/>
        </w:rPr>
      </w:pPr>
      <w:r w:rsidRPr="0035013D">
        <w:rPr>
          <w:rStyle w:val="VortragstitelChar"/>
          <w:lang w:val="en-US"/>
        </w:rPr>
        <w:t xml:space="preserve">Poster </w:t>
      </w:r>
      <w:r w:rsidR="00020C10" w:rsidRPr="0035013D">
        <w:rPr>
          <w:rStyle w:val="VortragstitelChar"/>
          <w:lang w:val="en-US"/>
        </w:rPr>
        <w:t>Title</w:t>
      </w:r>
    </w:p>
    <w:p w:rsidR="00764108" w:rsidRPr="0035013D" w:rsidRDefault="00764108" w:rsidP="00764108">
      <w:pPr>
        <w:pStyle w:val="Textkrper"/>
        <w:rPr>
          <w:lang w:val="en-US"/>
        </w:rPr>
      </w:pPr>
    </w:p>
    <w:p w:rsidR="00764108" w:rsidRPr="00020C10" w:rsidRDefault="008D5FF8" w:rsidP="00764108">
      <w:pPr>
        <w:pStyle w:val="AutorenAnschriften"/>
        <w:rPr>
          <w:lang w:val="en-US"/>
        </w:rPr>
      </w:pPr>
      <w:r w:rsidRPr="00020C10">
        <w:rPr>
          <w:lang w:val="en-US"/>
        </w:rPr>
        <w:t xml:space="preserve">1 Prof. Dr. Anton </w:t>
      </w:r>
      <w:proofErr w:type="spellStart"/>
      <w:r w:rsidR="00020C10" w:rsidRPr="00020C10">
        <w:rPr>
          <w:lang w:val="en-US"/>
        </w:rPr>
        <w:t>Testauthor</w:t>
      </w:r>
      <w:proofErr w:type="spellEnd"/>
      <w:r w:rsidRPr="00020C10">
        <w:rPr>
          <w:lang w:val="en-US"/>
        </w:rPr>
        <w:t>, Institut</w:t>
      </w:r>
      <w:r w:rsidR="00020C10" w:rsidRPr="00020C10">
        <w:rPr>
          <w:lang w:val="en-US"/>
        </w:rPr>
        <w:t>e</w:t>
      </w:r>
      <w:r w:rsidRPr="00020C10">
        <w:rPr>
          <w:lang w:val="en-US"/>
        </w:rPr>
        <w:t xml:space="preserve"> f</w:t>
      </w:r>
      <w:r w:rsidR="00020C10" w:rsidRPr="00020C10">
        <w:rPr>
          <w:lang w:val="en-US"/>
        </w:rPr>
        <w:t>o</w:t>
      </w:r>
      <w:r w:rsidRPr="00020C10">
        <w:rPr>
          <w:lang w:val="en-US"/>
        </w:rPr>
        <w:t xml:space="preserve">r global </w:t>
      </w:r>
      <w:r w:rsidR="00020C10" w:rsidRPr="00020C10">
        <w:rPr>
          <w:lang w:val="en-US"/>
        </w:rPr>
        <w:t>Pape</w:t>
      </w:r>
      <w:r w:rsidR="00020C10">
        <w:rPr>
          <w:lang w:val="en-US"/>
        </w:rPr>
        <w:t>r Science</w:t>
      </w:r>
      <w:r w:rsidRPr="00020C10">
        <w:rPr>
          <w:lang w:val="en-US"/>
        </w:rPr>
        <w:t xml:space="preserve">, </w:t>
      </w:r>
      <w:r w:rsidR="00020C10">
        <w:rPr>
          <w:lang w:val="en-US"/>
        </w:rPr>
        <w:t>Example University,</w:t>
      </w:r>
      <w:r w:rsidRPr="00020C10">
        <w:rPr>
          <w:lang w:val="en-US"/>
        </w:rPr>
        <w:t xml:space="preserve"> </w:t>
      </w:r>
      <w:r w:rsidR="00020C10">
        <w:rPr>
          <w:lang w:val="en-US"/>
        </w:rPr>
        <w:t>Example Street</w:t>
      </w:r>
      <w:r w:rsidRPr="00020C10">
        <w:rPr>
          <w:lang w:val="en-US"/>
        </w:rPr>
        <w:t xml:space="preserve"> 1, 12345 </w:t>
      </w:r>
      <w:r w:rsidR="00020C10">
        <w:rPr>
          <w:lang w:val="en-US"/>
        </w:rPr>
        <w:t>Example City</w:t>
      </w:r>
      <w:r w:rsidRPr="00020C10">
        <w:rPr>
          <w:lang w:val="en-US"/>
        </w:rPr>
        <w:t xml:space="preserve">, </w:t>
      </w:r>
      <w:r w:rsidR="00020C10">
        <w:rPr>
          <w:lang w:val="en-US"/>
        </w:rPr>
        <w:t>Germany</w:t>
      </w:r>
      <w:r w:rsidRPr="00020C10">
        <w:rPr>
          <w:lang w:val="en-US"/>
        </w:rPr>
        <w:t xml:space="preserve">, e-Mail </w:t>
      </w:r>
      <w:r w:rsidR="00020C10">
        <w:rPr>
          <w:lang w:val="en-US"/>
        </w:rPr>
        <w:t>test</w:t>
      </w:r>
      <w:r w:rsidRPr="00020C10">
        <w:rPr>
          <w:lang w:val="en-US"/>
        </w:rPr>
        <w:t>@</w:t>
      </w:r>
      <w:r w:rsidR="00020C10">
        <w:rPr>
          <w:lang w:val="en-US"/>
        </w:rPr>
        <w:t>test.com</w:t>
      </w:r>
    </w:p>
    <w:p w:rsidR="008D5FF8" w:rsidRPr="00020C10" w:rsidRDefault="008D5FF8" w:rsidP="00764108">
      <w:pPr>
        <w:pStyle w:val="AutorenAnschriften"/>
        <w:rPr>
          <w:lang w:val="en-US"/>
        </w:rPr>
      </w:pPr>
    </w:p>
    <w:p w:rsidR="008D5FF8" w:rsidRPr="00020C10" w:rsidRDefault="008D5FF8" w:rsidP="00764108">
      <w:pPr>
        <w:pStyle w:val="AutorenAnschriften"/>
        <w:rPr>
          <w:lang w:val="en-US"/>
        </w:rPr>
      </w:pPr>
      <w:r w:rsidRPr="00020C10">
        <w:rPr>
          <w:lang w:val="en-US"/>
        </w:rPr>
        <w:t xml:space="preserve">2 Dr. Berta </w:t>
      </w:r>
      <w:proofErr w:type="spellStart"/>
      <w:r w:rsidRPr="00020C10">
        <w:rPr>
          <w:lang w:val="en-US"/>
        </w:rPr>
        <w:t>Musterautor</w:t>
      </w:r>
      <w:proofErr w:type="spellEnd"/>
      <w:r w:rsidRPr="00020C10">
        <w:rPr>
          <w:lang w:val="en-US"/>
        </w:rPr>
        <w:t>,</w:t>
      </w:r>
      <w:bookmarkStart w:id="0" w:name="_GoBack"/>
      <w:bookmarkEnd w:id="0"/>
      <w:r w:rsidRPr="00020C10">
        <w:rPr>
          <w:lang w:val="en-US"/>
        </w:rPr>
        <w:t xml:space="preserve"> Institute for Scientific Research, P.O. Box 123, FIN-12345 Helsinki, Finland, e-Mail b.muster@isr.fi</w:t>
      </w:r>
    </w:p>
    <w:p w:rsidR="008D5FF8" w:rsidRPr="00020C10" w:rsidRDefault="008D5FF8" w:rsidP="00764108">
      <w:pPr>
        <w:pStyle w:val="AutorenAnschriften"/>
        <w:rPr>
          <w:lang w:val="en-US"/>
        </w:rPr>
      </w:pPr>
    </w:p>
    <w:p w:rsidR="008D5FF8" w:rsidRDefault="008D5FF8" w:rsidP="00764108">
      <w:pPr>
        <w:pStyle w:val="AutorenAnschriften"/>
      </w:pPr>
      <w:r>
        <w:t xml:space="preserve">3 Dipl.-Ing. (FH) Cäsar Musterautor, Papierfabrik Sowieso GmbH &amp; Co. KG, Musterstr. 3-5, D-12345 Musterstadt, Deutschland, </w:t>
      </w:r>
      <w:proofErr w:type="spellStart"/>
      <w:r>
        <w:t>e-Mail</w:t>
      </w:r>
      <w:proofErr w:type="spellEnd"/>
      <w:r>
        <w:t xml:space="preserve"> c.musterautor@papierfabrik.de</w:t>
      </w:r>
    </w:p>
    <w:p w:rsidR="00764108" w:rsidRDefault="00764108" w:rsidP="00764108">
      <w:pPr>
        <w:pStyle w:val="Textkrper"/>
      </w:pPr>
    </w:p>
    <w:p w:rsidR="00764108" w:rsidRDefault="00764108" w:rsidP="00764108">
      <w:pPr>
        <w:pBdr>
          <w:top w:val="single" w:sz="4" w:space="1" w:color="auto"/>
        </w:pBdr>
      </w:pPr>
    </w:p>
    <w:p w:rsidR="00764108" w:rsidRPr="0035013D" w:rsidRDefault="00020C10" w:rsidP="00764108">
      <w:pPr>
        <w:rPr>
          <w:b/>
          <w:bCs/>
          <w:lang w:val="en-US"/>
        </w:rPr>
      </w:pPr>
      <w:r w:rsidRPr="0035013D">
        <w:rPr>
          <w:b/>
          <w:bCs/>
          <w:lang w:val="en-US"/>
        </w:rPr>
        <w:t>Abstract [max. 150 words]</w:t>
      </w:r>
    </w:p>
    <w:p w:rsidR="00020C10" w:rsidRPr="0035013D" w:rsidRDefault="00020C10" w:rsidP="00764108">
      <w:pPr>
        <w:pStyle w:val="Standardtext"/>
        <w:rPr>
          <w:lang w:val="en-US"/>
        </w:rPr>
      </w:pPr>
    </w:p>
    <w:p w:rsidR="00764108" w:rsidRPr="00020C10" w:rsidRDefault="00020C10" w:rsidP="00764108">
      <w:pPr>
        <w:pStyle w:val="Standardtext"/>
        <w:rPr>
          <w:lang w:val="en-US"/>
        </w:rPr>
      </w:pPr>
      <w:r w:rsidRPr="00020C10">
        <w:rPr>
          <w:lang w:val="en-US"/>
        </w:rPr>
        <w:t>Max. 3 References and max. 1 Figure/Sketch may be added below the text</w:t>
      </w:r>
      <w:r>
        <w:rPr>
          <w:lang w:val="en-US"/>
        </w:rPr>
        <w:t xml:space="preserve"> </w:t>
      </w:r>
      <w:r w:rsidRPr="00020C10">
        <w:rPr>
          <w:vertAlign w:val="superscript"/>
          <w:lang w:val="en-US"/>
        </w:rPr>
        <w:t>[1]</w:t>
      </w:r>
    </w:p>
    <w:p w:rsidR="00764108" w:rsidRPr="00020C10" w:rsidRDefault="00764108" w:rsidP="00764108">
      <w:pPr>
        <w:pStyle w:val="Standardtext"/>
        <w:rPr>
          <w:lang w:val="en-US"/>
        </w:rPr>
      </w:pPr>
    </w:p>
    <w:p w:rsidR="00764108" w:rsidRDefault="00764108" w:rsidP="00764108">
      <w:pPr>
        <w:pStyle w:val="Standardtext"/>
        <w:rPr>
          <w:lang w:val="en-US"/>
        </w:rPr>
      </w:pPr>
    </w:p>
    <w:p w:rsidR="00AC6F5E" w:rsidRDefault="00AC6F5E" w:rsidP="00764108">
      <w:pPr>
        <w:pStyle w:val="Standardtext"/>
        <w:rPr>
          <w:lang w:val="en-US"/>
        </w:rPr>
      </w:pPr>
    </w:p>
    <w:p w:rsidR="00AC6F5E" w:rsidRDefault="00AC6F5E" w:rsidP="00764108">
      <w:pPr>
        <w:pStyle w:val="Standardtext"/>
        <w:rPr>
          <w:lang w:val="en-US"/>
        </w:rPr>
      </w:pPr>
    </w:p>
    <w:p w:rsidR="00AC6F5E" w:rsidRDefault="00AC6F5E" w:rsidP="00764108">
      <w:pPr>
        <w:pStyle w:val="Standardtext"/>
        <w:rPr>
          <w:lang w:val="en-US"/>
        </w:rPr>
      </w:pPr>
    </w:p>
    <w:p w:rsidR="00AC6F5E" w:rsidRDefault="00AC6F5E" w:rsidP="00764108">
      <w:pPr>
        <w:pStyle w:val="Standardtext"/>
        <w:rPr>
          <w:lang w:val="en-US"/>
        </w:rPr>
      </w:pPr>
    </w:p>
    <w:p w:rsidR="00AC6F5E" w:rsidRDefault="00AC6F5E" w:rsidP="00764108">
      <w:pPr>
        <w:pStyle w:val="Standardtext"/>
        <w:rPr>
          <w:lang w:val="en-US"/>
        </w:rPr>
      </w:pPr>
    </w:p>
    <w:p w:rsidR="00AC6F5E" w:rsidRDefault="00AC6F5E" w:rsidP="00764108">
      <w:pPr>
        <w:pStyle w:val="Standardtext"/>
        <w:rPr>
          <w:lang w:val="en-US"/>
        </w:rPr>
      </w:pPr>
    </w:p>
    <w:p w:rsidR="00AC6F5E" w:rsidRDefault="00AC6F5E" w:rsidP="00764108">
      <w:pPr>
        <w:pStyle w:val="Standardtext"/>
        <w:rPr>
          <w:lang w:val="en-US"/>
        </w:rPr>
      </w:pPr>
    </w:p>
    <w:p w:rsidR="00AC6F5E" w:rsidRPr="00020C10" w:rsidRDefault="00AC6F5E" w:rsidP="00764108">
      <w:pPr>
        <w:pStyle w:val="Standardtext"/>
        <w:rPr>
          <w:lang w:val="en-US"/>
        </w:rPr>
      </w:pPr>
    </w:p>
    <w:p w:rsidR="008667F3" w:rsidRDefault="008667F3" w:rsidP="00764108">
      <w:pPr>
        <w:pStyle w:val="Standardtext"/>
        <w:rPr>
          <w:lang w:val="en-US"/>
        </w:rPr>
      </w:pPr>
    </w:p>
    <w:p w:rsidR="008667F3" w:rsidRDefault="008667F3" w:rsidP="00764108">
      <w:pPr>
        <w:pStyle w:val="Standardtext"/>
        <w:rPr>
          <w:lang w:val="en-US"/>
        </w:rPr>
      </w:pPr>
    </w:p>
    <w:p w:rsidR="008667F3" w:rsidRDefault="008667F3" w:rsidP="00764108">
      <w:pPr>
        <w:pStyle w:val="Standardtext"/>
        <w:rPr>
          <w:lang w:val="en-US"/>
        </w:rPr>
      </w:pPr>
    </w:p>
    <w:p w:rsidR="008667F3" w:rsidRPr="00020C10" w:rsidRDefault="008667F3" w:rsidP="00764108">
      <w:pPr>
        <w:pStyle w:val="Standardtext"/>
        <w:rPr>
          <w:lang w:val="en-US"/>
        </w:rPr>
      </w:pPr>
    </w:p>
    <w:p w:rsidR="00AC6F5E" w:rsidRPr="0035013D" w:rsidRDefault="00AC6F5E" w:rsidP="00020C10">
      <w:pPr>
        <w:rPr>
          <w:b/>
          <w:lang w:val="en-US"/>
        </w:rPr>
      </w:pPr>
    </w:p>
    <w:p w:rsidR="00AC6F5E" w:rsidRPr="0035013D" w:rsidRDefault="00AC6F5E" w:rsidP="00020C10">
      <w:pPr>
        <w:rPr>
          <w:b/>
          <w:lang w:val="en-US"/>
        </w:rPr>
      </w:pPr>
    </w:p>
    <w:p w:rsidR="00AC6F5E" w:rsidRPr="00AE28C3" w:rsidRDefault="00AC6F5E" w:rsidP="00AC6F5E">
      <w:pPr>
        <w:pStyle w:val="Vortragstext"/>
        <w:rPr>
          <w:b/>
          <w:bCs/>
        </w:rPr>
      </w:pPr>
      <w:r>
        <w:rPr>
          <w:b/>
          <w:bCs/>
        </w:rPr>
        <w:t>References</w:t>
      </w:r>
    </w:p>
    <w:p w:rsidR="00AC6F5E" w:rsidRDefault="00AC6F5E" w:rsidP="00AC6F5E">
      <w:pPr>
        <w:pStyle w:val="Literatur"/>
      </w:pPr>
      <w:r>
        <w:t xml:space="preserve">Patt, R.; </w:t>
      </w:r>
      <w:proofErr w:type="spellStart"/>
      <w:r>
        <w:t>Kordsachia</w:t>
      </w:r>
      <w:proofErr w:type="spellEnd"/>
      <w:r>
        <w:t xml:space="preserve">, O.; </w:t>
      </w:r>
      <w:proofErr w:type="spellStart"/>
      <w:r>
        <w:t>Geisenheiner</w:t>
      </w:r>
      <w:proofErr w:type="spellEnd"/>
      <w:r>
        <w:t xml:space="preserve">, A.: Herstellung, Bleiche und Eigenschaften von Hochausbeute </w:t>
      </w:r>
      <w:proofErr w:type="spellStart"/>
      <w:r>
        <w:t>Sulfitzellstoffen</w:t>
      </w:r>
      <w:proofErr w:type="spellEnd"/>
      <w:r>
        <w:t xml:space="preserve">. Wbl. f. </w:t>
      </w:r>
      <w:proofErr w:type="spellStart"/>
      <w:r>
        <w:t>Papierf</w:t>
      </w:r>
      <w:proofErr w:type="spellEnd"/>
      <w:r>
        <w:t xml:space="preserve">. </w:t>
      </w:r>
      <w:r w:rsidRPr="00807BCC">
        <w:rPr>
          <w:b/>
        </w:rPr>
        <w:t>130</w:t>
      </w:r>
      <w:r>
        <w:t xml:space="preserve"> (2002), Nr. 17, 1096-1103</w:t>
      </w:r>
    </w:p>
    <w:p w:rsidR="00AC6F5E" w:rsidRPr="00764108" w:rsidRDefault="00AC6F5E" w:rsidP="00AC6F5E">
      <w:pPr>
        <w:pStyle w:val="Literatur"/>
        <w:rPr>
          <w:lang w:val="en-GB"/>
        </w:rPr>
      </w:pPr>
      <w:proofErr w:type="spellStart"/>
      <w:r w:rsidRPr="00807BCC">
        <w:rPr>
          <w:lang w:val="en-GB"/>
        </w:rPr>
        <w:t>Kettunen</w:t>
      </w:r>
      <w:proofErr w:type="spellEnd"/>
      <w:r w:rsidRPr="00807BCC">
        <w:rPr>
          <w:lang w:val="en-GB"/>
        </w:rPr>
        <w:t xml:space="preserve">, J.; </w:t>
      </w:r>
      <w:proofErr w:type="spellStart"/>
      <w:r w:rsidRPr="00807BCC">
        <w:rPr>
          <w:lang w:val="en-GB"/>
        </w:rPr>
        <w:t>Virkola</w:t>
      </w:r>
      <w:proofErr w:type="spellEnd"/>
      <w:r w:rsidRPr="00807BCC">
        <w:rPr>
          <w:lang w:val="en-GB"/>
        </w:rPr>
        <w:t xml:space="preserve">, N.E.; </w:t>
      </w:r>
      <w:proofErr w:type="spellStart"/>
      <w:r w:rsidRPr="00807BCC">
        <w:rPr>
          <w:lang w:val="en-GB"/>
        </w:rPr>
        <w:t>Yrjälä</w:t>
      </w:r>
      <w:proofErr w:type="spellEnd"/>
      <w:r w:rsidRPr="00807BCC">
        <w:rPr>
          <w:lang w:val="en-GB"/>
        </w:rPr>
        <w:t xml:space="preserve">, J.: The effect of </w:t>
      </w:r>
      <w:r>
        <w:rPr>
          <w:lang w:val="en-GB"/>
        </w:rPr>
        <w:t xml:space="preserve">anthraquinone on neutral sulphite and alkaline sulphite cooking of pine. </w:t>
      </w:r>
      <w:proofErr w:type="spellStart"/>
      <w:r>
        <w:rPr>
          <w:lang w:val="en-GB"/>
        </w:rPr>
        <w:t>Paperi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Puu</w:t>
      </w:r>
      <w:proofErr w:type="spellEnd"/>
      <w:r>
        <w:rPr>
          <w:lang w:val="en-GB"/>
        </w:rPr>
        <w:t xml:space="preserve"> </w:t>
      </w:r>
      <w:r w:rsidRPr="00807BCC">
        <w:rPr>
          <w:b/>
          <w:lang w:val="en-GB"/>
        </w:rPr>
        <w:t>61</w:t>
      </w:r>
      <w:r>
        <w:rPr>
          <w:lang w:val="en-GB"/>
        </w:rPr>
        <w:t xml:space="preserve"> (1979), No. 1, 44-40</w:t>
      </w:r>
    </w:p>
    <w:p w:rsidR="00AC6F5E" w:rsidRPr="00807BCC" w:rsidRDefault="00AC6F5E" w:rsidP="00AC6F5E">
      <w:pPr>
        <w:pStyle w:val="Literatur"/>
      </w:pPr>
      <w:r w:rsidRPr="00AC6F5E">
        <w:rPr>
          <w:lang w:val="en-US"/>
        </w:rPr>
        <w:t xml:space="preserve">Last name, initial first name.; Last name, initial first name.: Title. </w:t>
      </w:r>
      <w:r>
        <w:t xml:space="preserve">Magazine </w:t>
      </w:r>
      <w:r>
        <w:rPr>
          <w:b/>
        </w:rPr>
        <w:t>Volume</w:t>
      </w:r>
      <w:r>
        <w:t xml:space="preserve"> (Year), </w:t>
      </w:r>
      <w:proofErr w:type="spellStart"/>
      <w:r>
        <w:t>No</w:t>
      </w:r>
      <w:proofErr w:type="spellEnd"/>
      <w:r>
        <w:t>., page-page</w:t>
      </w:r>
    </w:p>
    <w:p w:rsidR="008667F3" w:rsidRDefault="008667F3">
      <w:pPr>
        <w:rPr>
          <w:b/>
        </w:rPr>
      </w:pPr>
      <w:r>
        <w:rPr>
          <w:b/>
        </w:rPr>
        <w:br w:type="page"/>
      </w:r>
    </w:p>
    <w:p w:rsidR="008667F3" w:rsidRPr="00020C10" w:rsidRDefault="008667F3" w:rsidP="008667F3">
      <w:pPr>
        <w:pStyle w:val="Textkrper"/>
        <w:rPr>
          <w:b/>
          <w:u w:val="single"/>
          <w:lang w:val="en-US"/>
        </w:rPr>
      </w:pPr>
      <w:r w:rsidRPr="00020C10">
        <w:rPr>
          <w:b/>
          <w:u w:val="single"/>
          <w:lang w:val="en-US"/>
        </w:rPr>
        <w:lastRenderedPageBreak/>
        <w:t>KEYWORDS:</w:t>
      </w:r>
    </w:p>
    <w:p w:rsidR="008667F3" w:rsidRPr="00AB5740" w:rsidRDefault="008667F3" w:rsidP="008667F3">
      <w:pPr>
        <w:pStyle w:val="Schlagwrter"/>
        <w:rPr>
          <w:lang w:val="en-GB"/>
        </w:rPr>
      </w:pPr>
      <w:r w:rsidRPr="00AB5740">
        <w:rPr>
          <w:lang w:val="en-GB"/>
        </w:rPr>
        <w:t>[up to 10 keywords one below the other]</w:t>
      </w:r>
    </w:p>
    <w:p w:rsidR="008667F3" w:rsidRPr="0035013D" w:rsidRDefault="008667F3" w:rsidP="008667F3">
      <w:pPr>
        <w:rPr>
          <w:bCs/>
          <w:lang w:val="en-US"/>
        </w:rPr>
      </w:pPr>
      <w:r w:rsidRPr="0035013D">
        <w:rPr>
          <w:bCs/>
          <w:lang w:val="en-US"/>
        </w:rPr>
        <w:t>Example</w:t>
      </w:r>
    </w:p>
    <w:p w:rsidR="008667F3" w:rsidRPr="0035013D" w:rsidRDefault="008667F3" w:rsidP="008667F3">
      <w:pPr>
        <w:rPr>
          <w:bCs/>
          <w:lang w:val="en-US"/>
        </w:rPr>
      </w:pPr>
      <w:r w:rsidRPr="0035013D">
        <w:rPr>
          <w:bCs/>
          <w:lang w:val="en-US"/>
        </w:rPr>
        <w:t>Template</w:t>
      </w:r>
    </w:p>
    <w:p w:rsidR="00AC6F5E" w:rsidRPr="0035013D" w:rsidRDefault="00AC6F5E" w:rsidP="00020C10">
      <w:pPr>
        <w:rPr>
          <w:b/>
          <w:lang w:val="en-US"/>
        </w:rPr>
      </w:pPr>
    </w:p>
    <w:p w:rsidR="008667F3" w:rsidRPr="0035013D" w:rsidRDefault="008667F3" w:rsidP="00020C10">
      <w:pPr>
        <w:rPr>
          <w:b/>
          <w:lang w:val="en-US"/>
        </w:rPr>
      </w:pPr>
    </w:p>
    <w:p w:rsidR="008667F3" w:rsidRPr="0035013D" w:rsidRDefault="008667F3" w:rsidP="00020C10">
      <w:pPr>
        <w:rPr>
          <w:b/>
          <w:lang w:val="en-US"/>
        </w:rPr>
      </w:pPr>
      <w:r w:rsidRPr="0035013D">
        <w:rPr>
          <w:b/>
          <w:lang w:val="en-US"/>
        </w:rPr>
        <w:t>Biography</w:t>
      </w:r>
    </w:p>
    <w:p w:rsidR="008667F3" w:rsidRPr="0035013D" w:rsidRDefault="008667F3" w:rsidP="00020C10">
      <w:pPr>
        <w:rPr>
          <w:b/>
          <w:lang w:val="en-US"/>
        </w:rPr>
      </w:pPr>
    </w:p>
    <w:p w:rsidR="008667F3" w:rsidRPr="008667F3" w:rsidRDefault="008667F3" w:rsidP="00020C10">
      <w:pPr>
        <w:rPr>
          <w:bCs/>
          <w:lang w:val="en-US"/>
        </w:rPr>
      </w:pPr>
      <w:r w:rsidRPr="008667F3">
        <w:rPr>
          <w:bCs/>
          <w:lang w:val="en-US"/>
        </w:rPr>
        <w:t>Please provide a short b</w:t>
      </w:r>
      <w:r>
        <w:rPr>
          <w:bCs/>
          <w:lang w:val="en-US"/>
        </w:rPr>
        <w:t>iography (max. 100 words) as well as a photograph</w:t>
      </w:r>
      <w:r w:rsidRPr="008667F3">
        <w:rPr>
          <w:bCs/>
          <w:lang w:val="en-US"/>
        </w:rPr>
        <w:t xml:space="preserve"> </w:t>
      </w:r>
      <w:r>
        <w:rPr>
          <w:bCs/>
          <w:lang w:val="en-US"/>
        </w:rPr>
        <w:t>of the presenting author.</w:t>
      </w:r>
    </w:p>
    <w:p w:rsidR="008667F3" w:rsidRPr="008667F3" w:rsidRDefault="008667F3" w:rsidP="00020C10">
      <w:pPr>
        <w:rPr>
          <w:b/>
          <w:lang w:val="en-US"/>
        </w:rPr>
      </w:pPr>
    </w:p>
    <w:p w:rsidR="008667F3" w:rsidRPr="008667F3" w:rsidRDefault="008667F3" w:rsidP="00020C10">
      <w:pPr>
        <w:rPr>
          <w:b/>
          <w:lang w:val="en-US"/>
        </w:rPr>
      </w:pPr>
    </w:p>
    <w:p w:rsidR="008667F3" w:rsidRPr="008667F3" w:rsidRDefault="008667F3" w:rsidP="00020C10">
      <w:pPr>
        <w:rPr>
          <w:b/>
          <w:lang w:val="en-US"/>
        </w:rPr>
      </w:pPr>
    </w:p>
    <w:p w:rsidR="00764108" w:rsidRPr="008667F3" w:rsidRDefault="00764108" w:rsidP="00764108">
      <w:pPr>
        <w:pStyle w:val="Vortragstext"/>
        <w:rPr>
          <w:lang w:val="en-US"/>
        </w:rPr>
        <w:sectPr w:rsidR="00764108" w:rsidRPr="008667F3" w:rsidSect="00FB3E16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1418" w:right="1418" w:bottom="1418" w:left="1418" w:header="567" w:footer="567" w:gutter="0"/>
          <w:pgNumType w:start="1"/>
          <w:cols w:space="720"/>
        </w:sectPr>
      </w:pPr>
    </w:p>
    <w:p w:rsidR="00D534F8" w:rsidRPr="008667F3" w:rsidRDefault="00D534F8">
      <w:pPr>
        <w:rPr>
          <w:lang w:val="en-US"/>
        </w:rPr>
      </w:pPr>
    </w:p>
    <w:sectPr w:rsidR="00D534F8" w:rsidRPr="008667F3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18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073" w:rsidRDefault="008A0073">
      <w:r>
        <w:separator/>
      </w:r>
    </w:p>
  </w:endnote>
  <w:endnote w:type="continuationSeparator" w:id="0">
    <w:p w:rsidR="008A0073" w:rsidRDefault="008A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XBl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16" w:rsidRDefault="00FB3E16">
    <w:r>
      <w:rPr>
        <w:noProof/>
      </w:rPr>
      <w:t>33</w:t>
    </w:r>
    <w:r>
      <w:t xml:space="preserve"> 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F5E" w:rsidRPr="001E0E76" w:rsidRDefault="00AC6F5E">
    <w:pPr>
      <w:pStyle w:val="Fuzeile"/>
      <w:rPr>
        <w:lang w:val="en-US"/>
      </w:rPr>
    </w:pPr>
    <w:r w:rsidRPr="001E0E76">
      <w:rPr>
        <w:lang w:val="en-US"/>
      </w:rPr>
      <w:t xml:space="preserve">Send to Verein ZELLCHEMING, E-Mail </w:t>
    </w:r>
    <w:hyperlink r:id="rId1" w:history="1">
      <w:r w:rsidRPr="001E0E76">
        <w:rPr>
          <w:rStyle w:val="Hyperlink"/>
          <w:lang w:val="en-US"/>
        </w:rPr>
        <w:t>info@zellcheming.de</w:t>
      </w:r>
    </w:hyperlink>
    <w:r w:rsidR="001E0E76" w:rsidRPr="001E0E76">
      <w:rPr>
        <w:lang w:val="en-US"/>
      </w:rPr>
      <w:t xml:space="preserve">, </w:t>
    </w:r>
    <w:r w:rsidR="001E0E76">
      <w:rPr>
        <w:lang w:val="en-US"/>
      </w:rPr>
      <w:t>by December 15,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16" w:rsidRDefault="00FB3E16">
    <w:r>
      <w:rPr>
        <w:noProof/>
      </w:rPr>
      <w:t>«VortragNr»</w:t>
    </w:r>
    <w:r>
      <w:t xml:space="preserve"> 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16" w:rsidRDefault="00FB3E16">
    <w:r>
      <w:rPr>
        <w:noProof/>
      </w:rPr>
      <w:t>«VortragNr»</w:t>
    </w:r>
    <w:r>
      <w:t xml:space="preserve"> 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073" w:rsidRDefault="008A0073">
      <w:r>
        <w:separator/>
      </w:r>
    </w:p>
  </w:footnote>
  <w:footnote w:type="continuationSeparator" w:id="0">
    <w:p w:rsidR="008A0073" w:rsidRDefault="008A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16" w:rsidRDefault="008A0073">
    <w:pPr>
      <w:rPr>
        <w:lang w:val="en-GB"/>
      </w:rPr>
    </w:pPr>
    <w:r>
      <w:rPr>
        <w:rFonts w:ascii="Futura XBlk BT" w:hAnsi="Futura XBlk BT"/>
        <w:b/>
        <w:noProof/>
        <w:sz w:val="48"/>
      </w:rPr>
      <mc:AlternateContent>
        <mc:Choice Requires="wps">
          <w:drawing>
            <wp:anchor distT="0" distB="0" distL="114300" distR="114300" simplePos="0" relativeHeight="251656192" behindDoc="1" locked="1" layoutInCell="0" allowOverlap="1">
              <wp:simplePos x="0" y="0"/>
              <wp:positionH relativeFrom="column">
                <wp:posOffset>-720725</wp:posOffset>
              </wp:positionH>
              <wp:positionV relativeFrom="page">
                <wp:posOffset>180340</wp:posOffset>
              </wp:positionV>
              <wp:extent cx="756285" cy="10259695"/>
              <wp:effectExtent l="3175" t="0" r="254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" cy="10259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7"/>
                            <w:gridCol w:w="1060"/>
                            <w:gridCol w:w="17"/>
                          </w:tblGrid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01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ind w:left="-204" w:firstLine="204"/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02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03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04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01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ind w:left="-204" w:firstLine="204"/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02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03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04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05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06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07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08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09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10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11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12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  <w:shd w:val="clear" w:color="auto" w:fill="000000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33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14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15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16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17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18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19</w:t>
                                </w:r>
                              </w:p>
                            </w:tc>
                          </w:tr>
                          <w:tr w:rsidR="00FB3E16">
                            <w:trPr>
                              <w:gridAfter w:val="1"/>
                              <w:wAfter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20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0x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>06_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>07_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>08_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>09_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>10_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>11_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>12_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>13_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>14_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>15_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>16_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>17_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>18_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>19_</w:t>
                                </w:r>
                              </w:p>
                            </w:tc>
                          </w:tr>
                          <w:tr w:rsidR="00FB3E16">
                            <w:trPr>
                              <w:gridAfter w:val="1"/>
                              <w:wAfter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>20_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  <w:shd w:val="clear" w:color="auto" w:fill="000000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>22_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>23_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>24_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>25 _</w:t>
                                </w:r>
                              </w:p>
                            </w:tc>
                          </w:tr>
                        </w:tbl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6.75pt;margin-top:14.2pt;width:59.55pt;height:807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" o:allowincell="f" stroked="f">
              <v:textbox inset=".5mm,.3mm,.5mm,.3mm">
                <w:txbxContent>
                  <w:tbl>
                    <w:tblPr>
                      <w:tblW w:w="0" w:type="auto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7"/>
                      <w:gridCol w:w="1060"/>
                      <w:gridCol w:w="17"/>
                    </w:tblGrid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01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ind w:left="-204" w:firstLine="204"/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02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03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04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01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ind w:left="-204" w:firstLine="204"/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02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03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04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05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06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07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08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09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10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11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12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  <w:shd w:val="clear" w:color="auto" w:fill="000000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33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14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15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16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17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18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19</w:t>
                          </w:r>
                        </w:p>
                      </w:tc>
                    </w:tr>
                    <w:tr w:rsidR="00FB3E16">
                      <w:trPr>
                        <w:gridAfter w:val="1"/>
                        <w:wAfter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20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0x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>06_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>07_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>08_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>09_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>10_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>11_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>12_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>13_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>14_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>15_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>16_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>17_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>18_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>19_</w:t>
                          </w:r>
                        </w:p>
                      </w:tc>
                    </w:tr>
                    <w:tr w:rsidR="00FB3E16">
                      <w:trPr>
                        <w:gridAfter w:val="1"/>
                        <w:wAfter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>20_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  <w:shd w:val="clear" w:color="auto" w:fill="000000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>21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>22_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>23_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>24_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>25 _</w:t>
                          </w:r>
                        </w:p>
                      </w:tc>
                    </w:tr>
                  </w:tbl>
                  <w:p w:rsidR="00FB3E16" w:rsidRDefault="00FB3E16">
                    <w:pPr>
                      <w:jc w:val="center"/>
                      <w:rPr>
                        <w:rFonts w:ascii="Arial Black" w:hAnsi="Arial Black"/>
                        <w:b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FB3E16">
      <w:rPr>
        <w:rFonts w:ascii="Futura XBlk BT" w:hAnsi="Futura XBlk BT"/>
        <w:b/>
        <w:sz w:val="48"/>
        <w:lang w:val="en-GB"/>
      </w:rPr>
      <w:t>PTS</w:t>
    </w:r>
    <w:r w:rsidR="00FB3E16">
      <w:rPr>
        <w:lang w:val="en-GB"/>
      </w:rPr>
      <w:t xml:space="preserve"> </w:t>
    </w:r>
  </w:p>
  <w:p w:rsidR="00FB3E16" w:rsidRDefault="00FB3E16">
    <w:pPr>
      <w:pBdr>
        <w:bottom w:val="single" w:sz="4" w:space="1" w:color="auto"/>
      </w:pBdr>
      <w:tabs>
        <w:tab w:val="right" w:pos="9498"/>
      </w:tabs>
      <w:rPr>
        <w:rFonts w:cs="Arial"/>
        <w:sz w:val="18"/>
        <w:lang w:val="en-GB"/>
      </w:rPr>
    </w:pPr>
    <w:r>
      <w:rPr>
        <w:rFonts w:cs="Arial"/>
        <w:lang w:val="en-GB"/>
      </w:rPr>
      <w:t>21</w:t>
    </w:r>
    <w:r>
      <w:rPr>
        <w:rFonts w:cs="Arial"/>
        <w:vertAlign w:val="superscript"/>
        <w:lang w:val="en-GB"/>
      </w:rPr>
      <w:t>st</w:t>
    </w:r>
    <w:r>
      <w:rPr>
        <w:rFonts w:cs="Arial"/>
        <w:lang w:val="en-GB"/>
      </w:rPr>
      <w:t xml:space="preserve"> Coating Symposium 2003</w:t>
    </w:r>
  </w:p>
  <w:p w:rsidR="00FB3E16" w:rsidRDefault="00FB3E16">
    <w:pPr>
      <w:rPr>
        <w:b/>
        <w:sz w:val="18"/>
        <w:lang w:val="en-GB"/>
      </w:rPr>
    </w:pPr>
  </w:p>
  <w:p w:rsidR="00FB3E16" w:rsidRDefault="00FB3E16">
    <w:pPr>
      <w:rPr>
        <w:sz w:val="18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F5E" w:rsidRDefault="00AC6F5E" w:rsidP="00AC6F5E"/>
  <w:p w:rsidR="00FB3E16" w:rsidRDefault="00020C10" w:rsidP="00020C10">
    <w:pPr>
      <w:jc w:val="center"/>
    </w:pPr>
    <w:r>
      <w:rPr>
        <w:noProof/>
      </w:rPr>
      <w:drawing>
        <wp:inline distT="0" distB="0" distL="0" distR="0">
          <wp:extent cx="4507200" cy="1432800"/>
          <wp:effectExtent l="0" t="0" r="8255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onferenz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7200" cy="143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6F5E" w:rsidRDefault="00AC6F5E" w:rsidP="00020C10">
    <w:pPr>
      <w:jc w:val="center"/>
    </w:pPr>
  </w:p>
  <w:p w:rsidR="00AC6F5E" w:rsidRPr="00AC6F5E" w:rsidRDefault="00AC6F5E" w:rsidP="00020C10">
    <w:pPr>
      <w:jc w:val="center"/>
      <w:rPr>
        <w:lang w:val="en-US"/>
      </w:rPr>
    </w:pPr>
    <w:r w:rsidRPr="00AC6F5E">
      <w:rPr>
        <w:lang w:val="en-US"/>
      </w:rPr>
      <w:t xml:space="preserve">Poster Presentation Submission Form </w:t>
    </w:r>
    <w:r>
      <w:rPr>
        <w:lang w:val="en-US"/>
      </w:rPr>
      <w:t>–</w:t>
    </w:r>
    <w:r w:rsidRPr="00AC6F5E">
      <w:rPr>
        <w:lang w:val="en-US"/>
      </w:rPr>
      <w:t xml:space="preserve"> Dea</w:t>
    </w:r>
    <w:r>
      <w:rPr>
        <w:lang w:val="en-US"/>
      </w:rPr>
      <w:t>dline December 15, 2019</w:t>
    </w:r>
  </w:p>
  <w:p w:rsidR="00FB3E16" w:rsidRPr="00AC6F5E" w:rsidRDefault="00FB3E16" w:rsidP="00FB3E16">
    <w:pPr>
      <w:pBdr>
        <w:bottom w:val="single" w:sz="4" w:space="21" w:color="auto"/>
      </w:pBdr>
      <w:tabs>
        <w:tab w:val="right" w:pos="9498"/>
      </w:tabs>
      <w:jc w:val="right"/>
      <w:rPr>
        <w:rFonts w:cs="Arial"/>
        <w:b/>
        <w:sz w:val="1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16" w:rsidRDefault="008A0073">
    <w:pPr>
      <w:rPr>
        <w:lang w:val="en-GB"/>
      </w:rPr>
    </w:pPr>
    <w:r>
      <w:rPr>
        <w:rFonts w:ascii="Futura XBlk BT" w:hAnsi="Futura XBlk BT"/>
        <w:b/>
        <w:noProof/>
        <w:sz w:val="48"/>
      </w:rPr>
      <mc:AlternateContent>
        <mc:Choice Requires="wps">
          <w:drawing>
            <wp:anchor distT="0" distB="0" distL="114300" distR="114300" simplePos="0" relativeHeight="251659264" behindDoc="1" locked="1" layoutInCell="0" allowOverlap="1">
              <wp:simplePos x="0" y="0"/>
              <wp:positionH relativeFrom="column">
                <wp:posOffset>-720725</wp:posOffset>
              </wp:positionH>
              <wp:positionV relativeFrom="page">
                <wp:posOffset>180340</wp:posOffset>
              </wp:positionV>
              <wp:extent cx="756285" cy="10259695"/>
              <wp:effectExtent l="3175" t="0" r="254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" cy="10259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7"/>
                            <w:gridCol w:w="1060"/>
                            <w:gridCol w:w="17"/>
                          </w:tblGrid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01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ind w:left="-204" w:firstLine="204"/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02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03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04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  <w:shd w:val="clear" w:color="auto" w:fill="000000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01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ind w:left="-204" w:firstLine="204"/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02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03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04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05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06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07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08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09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10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11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12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13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14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15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16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17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18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19</w:t>
                                </w:r>
                              </w:p>
                            </w:tc>
                          </w:tr>
                          <w:tr w:rsidR="00FB3E16">
                            <w:trPr>
                              <w:gridAfter w:val="1"/>
                              <w:wAfter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20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0x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>06_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>07_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>08_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>09_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>10_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>11_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>12_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>13_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>14_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>15_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>16_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>17_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>18_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>19_</w:t>
                                </w:r>
                              </w:p>
                            </w:tc>
                          </w:tr>
                          <w:tr w:rsidR="00FB3E16">
                            <w:trPr>
                              <w:gridAfter w:val="1"/>
                              <w:wAfter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>20_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  <w:shd w:val="clear" w:color="auto" w:fill="000000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>22_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>23_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>24_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>25 _</w:t>
                                </w:r>
                              </w:p>
                            </w:tc>
                          </w:tr>
                        </w:tbl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56.75pt;margin-top:14.2pt;width:59.55pt;height:80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" o:allowincell="f" stroked="f">
              <v:textbox inset=".5mm,.3mm,.5mm,.3mm">
                <w:txbxContent>
                  <w:tbl>
                    <w:tblPr>
                      <w:tblW w:w="0" w:type="auto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7"/>
                      <w:gridCol w:w="1060"/>
                      <w:gridCol w:w="17"/>
                    </w:tblGrid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01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ind w:left="-204" w:firstLine="204"/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02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03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04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  <w:shd w:val="clear" w:color="auto" w:fill="000000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01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ind w:left="-204" w:firstLine="204"/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02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03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04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05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06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07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08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09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10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11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12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13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14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15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16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17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18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19</w:t>
                          </w:r>
                        </w:p>
                      </w:tc>
                    </w:tr>
                    <w:tr w:rsidR="00FB3E16">
                      <w:trPr>
                        <w:gridAfter w:val="1"/>
                        <w:wAfter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20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0x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>06_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>07_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>08_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>09_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>10_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>11_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>12_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>13_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>14_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>15_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>16_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>17_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>18_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>19_</w:t>
                          </w:r>
                        </w:p>
                      </w:tc>
                    </w:tr>
                    <w:tr w:rsidR="00FB3E16">
                      <w:trPr>
                        <w:gridAfter w:val="1"/>
                        <w:wAfter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>20_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  <w:shd w:val="clear" w:color="auto" w:fill="000000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>21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>22_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>23_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>24_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>25 _</w:t>
                          </w:r>
                        </w:p>
                      </w:tc>
                    </w:tr>
                  </w:tbl>
                  <w:p w:rsidR="00FB3E16" w:rsidRDefault="00FB3E16">
                    <w:pPr>
                      <w:jc w:val="center"/>
                      <w:rPr>
                        <w:rFonts w:ascii="Arial Black" w:hAnsi="Arial Black"/>
                        <w:b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FB3E16">
      <w:rPr>
        <w:rFonts w:ascii="Futura XBlk BT" w:hAnsi="Futura XBlk BT"/>
        <w:b/>
        <w:sz w:val="48"/>
        <w:lang w:val="en-GB"/>
      </w:rPr>
      <w:t>PTS</w:t>
    </w:r>
    <w:r w:rsidR="00FB3E16">
      <w:rPr>
        <w:lang w:val="en-GB"/>
      </w:rPr>
      <w:t xml:space="preserve"> </w:t>
    </w:r>
  </w:p>
  <w:p w:rsidR="00FB3E16" w:rsidRDefault="00FB3E16">
    <w:pPr>
      <w:pBdr>
        <w:bottom w:val="single" w:sz="4" w:space="1" w:color="auto"/>
      </w:pBdr>
      <w:tabs>
        <w:tab w:val="right" w:pos="9498"/>
      </w:tabs>
      <w:rPr>
        <w:rFonts w:cs="Arial"/>
        <w:sz w:val="18"/>
        <w:lang w:val="en-GB"/>
      </w:rPr>
    </w:pPr>
    <w:r>
      <w:rPr>
        <w:rFonts w:cs="Arial"/>
        <w:lang w:val="en-GB"/>
      </w:rPr>
      <w:t>21</w:t>
    </w:r>
    <w:r>
      <w:rPr>
        <w:rFonts w:cs="Arial"/>
        <w:vertAlign w:val="superscript"/>
        <w:lang w:val="en-GB"/>
      </w:rPr>
      <w:t>st</w:t>
    </w:r>
    <w:r>
      <w:rPr>
        <w:rFonts w:cs="Arial"/>
        <w:lang w:val="en-GB"/>
      </w:rPr>
      <w:t xml:space="preserve"> Coating Symposium 2003</w:t>
    </w:r>
  </w:p>
  <w:p w:rsidR="00FB3E16" w:rsidRDefault="00FB3E16">
    <w:pPr>
      <w:rPr>
        <w:b/>
        <w:sz w:val="18"/>
        <w:lang w:val="en-GB"/>
      </w:rPr>
    </w:pPr>
  </w:p>
  <w:p w:rsidR="00FB3E16" w:rsidRDefault="00FB3E16">
    <w:pPr>
      <w:rPr>
        <w:sz w:val="18"/>
        <w:lang w:val="en-GB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16" w:rsidRDefault="008A0073">
    <w:pPr>
      <w:jc w:val="right"/>
    </w:pPr>
    <w:r>
      <w:rPr>
        <w:rFonts w:ascii="Futura XBlk BT" w:hAnsi="Futura XBlk BT"/>
        <w:b/>
        <w:noProof/>
        <w:sz w:val="48"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column">
                <wp:posOffset>5832475</wp:posOffset>
              </wp:positionH>
              <wp:positionV relativeFrom="page">
                <wp:posOffset>180340</wp:posOffset>
              </wp:positionV>
              <wp:extent cx="756285" cy="10259695"/>
              <wp:effectExtent l="3175" t="0" r="254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" cy="10259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7"/>
                            <w:gridCol w:w="1060"/>
                            <w:gridCol w:w="17"/>
                          </w:tblGrid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 01 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ind w:left="-204" w:firstLine="204"/>
                                  <w:rPr>
                                    <w:b/>
                                    <w:color w:val="FFFFFF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</w:rPr>
                                  <w:t xml:space="preserve"> Autoren 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 03 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ind w:left="-204" w:firstLine="204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04 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  <w:shd w:val="clear" w:color="auto" w:fill="333333"/>
                              </w:tcPr>
                              <w:p w:rsidR="00FB3E16" w:rsidRDefault="00FB3E16">
                                <w:pP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01 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ind w:left="-204" w:firstLine="204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02 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03 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ind w:left="-204" w:firstLine="204"/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04 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05 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06 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07 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08 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09 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10 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11 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12 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13 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14 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15 </w:t>
                                </w:r>
                              </w:p>
                            </w:tc>
                          </w:tr>
                          <w:tr w:rsidR="00FB3E16">
                            <w:trPr>
                              <w:gridAfter w:val="1"/>
                              <w:wAfter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16 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17 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18 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19 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20 </w:t>
                                </w:r>
                              </w:p>
                            </w:tc>
                          </w:tr>
                          <w:tr w:rsidR="00FB3E16">
                            <w:trPr>
                              <w:gridBefore w:val="1"/>
                              <w:wBefore w:w="17" w:type="dxa"/>
                              <w:cantSplit/>
                              <w:trHeight w:hRule="exact" w:val="640"/>
                              <w:jc w:val="center"/>
                            </w:trPr>
                            <w:tc>
                              <w:tcPr>
                                <w:tcW w:w="1077" w:type="dxa"/>
                                <w:gridSpan w:val="2"/>
                              </w:tcPr>
                              <w:p w:rsidR="00FB3E16" w:rsidRDefault="00FB3E16">
                                <w:pP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/>
                                    <w:sz w:val="32"/>
                                  </w:rPr>
                                  <w:t xml:space="preserve"> 2x </w:t>
                                </w:r>
                              </w:p>
                            </w:tc>
                          </w:tr>
                        </w:tbl>
                        <w:p w:rsidR="00FB3E16" w:rsidRDefault="00FB3E16">
                          <w:pPr>
                            <w:rPr>
                              <w:rFonts w:ascii="Arial Black" w:hAnsi="Arial Black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459.25pt;margin-top:14.2pt;width:59.55pt;height:80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" o:allowincell="f" stroked="f">
              <v:textbox inset=".5mm,.3mm,.5mm,.3mm">
                <w:txbxContent>
                  <w:tbl>
                    <w:tblPr>
                      <w:tblW w:w="0" w:type="auto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7"/>
                      <w:gridCol w:w="1060"/>
                      <w:gridCol w:w="17"/>
                    </w:tblGrid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 01 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ind w:left="-204" w:firstLine="204"/>
                            <w:rPr>
                              <w:b/>
                              <w:color w:val="FFFFFF"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 xml:space="preserve"> Autoren 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 03 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ind w:left="-204" w:firstLine="204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04 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  <w:shd w:val="clear" w:color="auto" w:fill="333333"/>
                        </w:tcPr>
                        <w:p w:rsidR="00FB3E16" w:rsidRDefault="00FB3E16">
                          <w:pP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01 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ind w:left="-204" w:firstLine="204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02 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03 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ind w:left="-204" w:firstLine="204"/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04 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05 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06 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07 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08 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09 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10 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11 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12 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13 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14 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15 </w:t>
                          </w:r>
                        </w:p>
                      </w:tc>
                    </w:tr>
                    <w:tr w:rsidR="00FB3E16">
                      <w:trPr>
                        <w:gridAfter w:val="1"/>
                        <w:wAfter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16 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17 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18 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19 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20 </w:t>
                          </w:r>
                        </w:p>
                      </w:tc>
                    </w:tr>
                    <w:tr w:rsidR="00FB3E16">
                      <w:trPr>
                        <w:gridBefore w:val="1"/>
                        <w:wBefore w:w="17" w:type="dxa"/>
                        <w:cantSplit/>
                        <w:trHeight w:hRule="exact" w:val="640"/>
                        <w:jc w:val="center"/>
                      </w:trPr>
                      <w:tc>
                        <w:tcPr>
                          <w:tcW w:w="1077" w:type="dxa"/>
                          <w:gridSpan w:val="2"/>
                        </w:tcPr>
                        <w:p w:rsidR="00FB3E16" w:rsidRDefault="00FB3E16">
                          <w:pP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</w:rPr>
                            <w:t xml:space="preserve"> 2x </w:t>
                          </w:r>
                        </w:p>
                      </w:tc>
                    </w:tr>
                  </w:tbl>
                  <w:p w:rsidR="00FB3E16" w:rsidRDefault="00FB3E16">
                    <w:pPr>
                      <w:rPr>
                        <w:rFonts w:ascii="Arial Black" w:hAnsi="Arial Black"/>
                        <w:b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FB3E16">
      <w:rPr>
        <w:rFonts w:ascii="Futura XBlk BT" w:hAnsi="Futura XBlk BT"/>
        <w:b/>
        <w:sz w:val="48"/>
      </w:rPr>
      <w:t>PTS</w:t>
    </w:r>
    <w:r w:rsidR="00FB3E16">
      <w:t xml:space="preserve"> </w:t>
    </w:r>
  </w:p>
  <w:p w:rsidR="00FB3E16" w:rsidRDefault="00FB3E16">
    <w:pPr>
      <w:pBdr>
        <w:bottom w:val="single" w:sz="4" w:space="1" w:color="auto"/>
      </w:pBdr>
      <w:tabs>
        <w:tab w:val="right" w:pos="9498"/>
      </w:tabs>
      <w:jc w:val="right"/>
      <w:rPr>
        <w:rFonts w:cs="Arial"/>
        <w:b/>
        <w:sz w:val="18"/>
      </w:rPr>
    </w:pPr>
    <w:r>
      <w:rPr>
        <w:rFonts w:cs="Arial"/>
      </w:rPr>
      <w:t>21. Streicherei-Symposium 2003</w:t>
    </w:r>
  </w:p>
  <w:p w:rsidR="00FB3E16" w:rsidRDefault="00FB3E16">
    <w:pPr>
      <w:tabs>
        <w:tab w:val="right" w:pos="9498"/>
      </w:tabs>
    </w:pPr>
  </w:p>
  <w:p w:rsidR="00FB3E16" w:rsidRDefault="00FB3E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B37D5"/>
    <w:multiLevelType w:val="hybridMultilevel"/>
    <w:tmpl w:val="3EA24A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81D5541"/>
    <w:multiLevelType w:val="multilevel"/>
    <w:tmpl w:val="BF98B432"/>
    <w:lvl w:ilvl="0">
      <w:start w:val="1"/>
      <w:numFmt w:val="decimal"/>
      <w:pStyle w:val="berschrift1"/>
      <w:lvlText w:val="%1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737"/>
        </w:tabs>
        <w:ind w:left="737" w:hanging="737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A841528"/>
    <w:multiLevelType w:val="hybridMultilevel"/>
    <w:tmpl w:val="429E2592"/>
    <w:lvl w:ilvl="0" w:tplc="B0345CC2">
      <w:start w:val="1"/>
      <w:numFmt w:val="decimal"/>
      <w:pStyle w:val="Literatu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73"/>
    <w:rsid w:val="00020C10"/>
    <w:rsid w:val="000B3705"/>
    <w:rsid w:val="00160EA5"/>
    <w:rsid w:val="0018313B"/>
    <w:rsid w:val="001A4E63"/>
    <w:rsid w:val="001C35BC"/>
    <w:rsid w:val="001E0E76"/>
    <w:rsid w:val="003347FD"/>
    <w:rsid w:val="0035013D"/>
    <w:rsid w:val="00356C95"/>
    <w:rsid w:val="0059674B"/>
    <w:rsid w:val="00643710"/>
    <w:rsid w:val="00764108"/>
    <w:rsid w:val="008667F3"/>
    <w:rsid w:val="008A0073"/>
    <w:rsid w:val="008D5FF8"/>
    <w:rsid w:val="009F2088"/>
    <w:rsid w:val="00AB5740"/>
    <w:rsid w:val="00AC3CDB"/>
    <w:rsid w:val="00AC6F5E"/>
    <w:rsid w:val="00AE28C3"/>
    <w:rsid w:val="00B7342C"/>
    <w:rsid w:val="00D34171"/>
    <w:rsid w:val="00D534F8"/>
    <w:rsid w:val="00D54158"/>
    <w:rsid w:val="00E36DFD"/>
    <w:rsid w:val="00FB0147"/>
    <w:rsid w:val="00FB3E16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2961EE"/>
  <w15:chartTrackingRefBased/>
  <w15:docId w15:val="{AC86A234-604E-42DB-9978-B4A984B8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E28C3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64108"/>
    <w:pPr>
      <w:keepNext/>
      <w:numPr>
        <w:numId w:val="1"/>
      </w:numPr>
      <w:spacing w:before="240" w:after="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764108"/>
    <w:pPr>
      <w:keepNext/>
      <w:numPr>
        <w:ilvl w:val="1"/>
        <w:numId w:val="1"/>
      </w:numPr>
      <w:spacing w:before="240" w:after="60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764108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764108"/>
    <w:pPr>
      <w:keepNext/>
      <w:numPr>
        <w:ilvl w:val="3"/>
        <w:numId w:val="1"/>
      </w:numPr>
      <w:spacing w:before="240" w:after="60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764108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764108"/>
    <w:pPr>
      <w:numPr>
        <w:ilvl w:val="5"/>
        <w:numId w:val="1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rsid w:val="00764108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764108"/>
    <w:pPr>
      <w:numPr>
        <w:ilvl w:val="7"/>
        <w:numId w:val="1"/>
      </w:numPr>
      <w:spacing w:before="240" w:after="60"/>
      <w:outlineLvl w:val="7"/>
    </w:pPr>
  </w:style>
  <w:style w:type="paragraph" w:styleId="berschrift9">
    <w:name w:val="heading 9"/>
    <w:basedOn w:val="Standard"/>
    <w:next w:val="Standard"/>
    <w:qFormat/>
    <w:rsid w:val="00764108"/>
    <w:pPr>
      <w:numPr>
        <w:ilvl w:val="8"/>
        <w:numId w:val="1"/>
      </w:numPr>
      <w:spacing w:before="240" w:after="60"/>
      <w:outlineLvl w:val="8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9674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9674B"/>
    <w:pPr>
      <w:tabs>
        <w:tab w:val="center" w:pos="4536"/>
        <w:tab w:val="right" w:pos="9072"/>
      </w:tabs>
    </w:pPr>
  </w:style>
  <w:style w:type="character" w:customStyle="1" w:styleId="TextkrperZchn">
    <w:name w:val="Textkörper Zchn"/>
    <w:basedOn w:val="Absatz-Standardschriftart"/>
    <w:link w:val="Textkrper"/>
    <w:rsid w:val="00764108"/>
    <w:rPr>
      <w:rFonts w:ascii="Arial" w:hAnsi="Arial"/>
      <w:sz w:val="22"/>
      <w:lang w:val="de-DE" w:eastAsia="de-DE" w:bidi="ar-SA"/>
    </w:rPr>
  </w:style>
  <w:style w:type="paragraph" w:styleId="Textkrper">
    <w:name w:val="Body Text"/>
    <w:basedOn w:val="Standard"/>
    <w:link w:val="TextkrperZchn"/>
    <w:rsid w:val="00764108"/>
  </w:style>
  <w:style w:type="character" w:styleId="Hyperlink">
    <w:name w:val="Hyperlink"/>
    <w:basedOn w:val="Absatz-Standardschriftart"/>
    <w:rsid w:val="008D5FF8"/>
    <w:rPr>
      <w:color w:val="0000FF"/>
      <w:u w:val="single"/>
    </w:rPr>
  </w:style>
  <w:style w:type="character" w:customStyle="1" w:styleId="VortragstitelChar">
    <w:name w:val="Vortragstitel Char"/>
    <w:basedOn w:val="TextkrperZchn"/>
    <w:link w:val="Vortragstitel"/>
    <w:rsid w:val="00764108"/>
    <w:rPr>
      <w:rFonts w:ascii="Arial" w:hAnsi="Arial"/>
      <w:b/>
      <w:noProof/>
      <w:sz w:val="24"/>
      <w:lang w:val="de-DE" w:eastAsia="de-DE" w:bidi="ar-SA"/>
    </w:rPr>
  </w:style>
  <w:style w:type="paragraph" w:customStyle="1" w:styleId="Vortragstext">
    <w:name w:val="Vortragstext"/>
    <w:basedOn w:val="Standard"/>
    <w:rsid w:val="00764108"/>
  </w:style>
  <w:style w:type="paragraph" w:customStyle="1" w:styleId="Autor">
    <w:name w:val="Autor"/>
    <w:basedOn w:val="Textkrper"/>
    <w:rsid w:val="00764108"/>
    <w:pPr>
      <w:tabs>
        <w:tab w:val="left" w:pos="567"/>
      </w:tabs>
      <w:ind w:left="567" w:hanging="567"/>
    </w:pPr>
  </w:style>
  <w:style w:type="paragraph" w:customStyle="1" w:styleId="Vortragstitel">
    <w:name w:val="Vortragstitel"/>
    <w:basedOn w:val="Textkrper"/>
    <w:link w:val="VortragstitelChar"/>
    <w:rsid w:val="00764108"/>
    <w:pPr>
      <w:tabs>
        <w:tab w:val="left" w:pos="567"/>
      </w:tabs>
    </w:pPr>
    <w:rPr>
      <w:b/>
      <w:noProof/>
      <w:sz w:val="24"/>
    </w:rPr>
  </w:style>
  <w:style w:type="paragraph" w:customStyle="1" w:styleId="AutorenAnschriften">
    <w:name w:val="Autoren_Anschriften"/>
    <w:basedOn w:val="Textkrper"/>
    <w:rsid w:val="00764108"/>
  </w:style>
  <w:style w:type="paragraph" w:customStyle="1" w:styleId="Standardtext">
    <w:name w:val="Standardtext"/>
    <w:basedOn w:val="Standard"/>
    <w:rsid w:val="00764108"/>
  </w:style>
  <w:style w:type="paragraph" w:customStyle="1" w:styleId="Schlagwrter">
    <w:name w:val="Schlagwörter"/>
    <w:basedOn w:val="Textkrper"/>
    <w:rsid w:val="00764108"/>
    <w:rPr>
      <w:b/>
    </w:rPr>
  </w:style>
  <w:style w:type="paragraph" w:customStyle="1" w:styleId="Literatur">
    <w:name w:val="Literatur"/>
    <w:basedOn w:val="Vortragstext"/>
    <w:rsid w:val="00764108"/>
    <w:pPr>
      <w:numPr>
        <w:numId w:val="3"/>
      </w:numPr>
    </w:pPr>
    <w:rPr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ellcheming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ZellCheming\Hauptversammlung\2018\unterlagen%20f&#252;r%20referenten\Vor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Vortragsvorlage.dot</Template>
  <TotalTime>0</TotalTime>
  <Pages>2</Pages>
  <Words>183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[Autor(en): Initial Vorname Nachname]</vt:lpstr>
    </vt:vector>
  </TitlesOfParts>
  <Company>Zellcheming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[Autor(en): Initial Vorname Nachname]</dc:title>
  <dc:subject/>
  <dc:creator>Cornelia Gembus</dc:creator>
  <cp:keywords/>
  <dc:description/>
  <cp:lastModifiedBy>Cornelia Gembus</cp:lastModifiedBy>
  <cp:revision>6</cp:revision>
  <dcterms:created xsi:type="dcterms:W3CDTF">2019-09-16T13:52:00Z</dcterms:created>
  <dcterms:modified xsi:type="dcterms:W3CDTF">2019-09-18T14:15:00Z</dcterms:modified>
</cp:coreProperties>
</file>